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5D5A58" w:rsidRPr="00BA5BBA" w:rsidTr="009C7484">
        <w:trPr>
          <w:cantSplit/>
          <w:trHeight w:hRule="exact" w:val="1440"/>
        </w:trPr>
        <w:tc>
          <w:tcPr>
            <w:tcW w:w="3780" w:type="dxa"/>
          </w:tcPr>
          <w:p w:rsidR="005D5A58" w:rsidRPr="008F06DA" w:rsidRDefault="005D5A58" w:rsidP="007F3C95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75186B" w:rsidRPr="008F06DA" w:rsidRDefault="00B16269" w:rsidP="008F06DA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B16269" w:rsidRDefault="00B16269" w:rsidP="008F06DA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8F06DA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5D5A58" w:rsidRPr="009C7484" w:rsidRDefault="00B16269" w:rsidP="0075186B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3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86B"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1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5A58" w:rsidRPr="00BA5BBA" w:rsidRDefault="005D5A58" w:rsidP="007F3C95"/>
        </w:tc>
        <w:tc>
          <w:tcPr>
            <w:tcW w:w="3780" w:type="dxa"/>
            <w:vAlign w:val="center"/>
          </w:tcPr>
          <w:p w:rsidR="008F06DA" w:rsidRPr="008F06DA" w:rsidRDefault="008F06DA" w:rsidP="008F06DA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8F06DA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8F06DA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5D5A58" w:rsidRPr="00BA5BBA" w:rsidRDefault="008F06DA" w:rsidP="008F06DA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37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38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5A58" w:rsidRPr="00BA5BBA" w:rsidRDefault="005D5A58" w:rsidP="007F3C95"/>
        </w:tc>
        <w:tc>
          <w:tcPr>
            <w:tcW w:w="3780" w:type="dxa"/>
            <w:vAlign w:val="center"/>
          </w:tcPr>
          <w:p w:rsidR="008F06DA" w:rsidRPr="008F06DA" w:rsidRDefault="008F06DA" w:rsidP="008F06DA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8F06DA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8F06DA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5D5A58" w:rsidRPr="00BA5BBA" w:rsidRDefault="008F06DA" w:rsidP="008F06DA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39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40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DA" w:rsidRPr="00BA5BBA" w:rsidTr="00E55055">
        <w:trPr>
          <w:cantSplit/>
          <w:trHeight w:hRule="exact" w:val="1440"/>
        </w:trPr>
        <w:tc>
          <w:tcPr>
            <w:tcW w:w="3780" w:type="dxa"/>
          </w:tcPr>
          <w:p w:rsidR="008F06DA" w:rsidRPr="008F06DA" w:rsidRDefault="008F06DA" w:rsidP="000052C8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9C7484" w:rsidRDefault="008F06DA" w:rsidP="000052C8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41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42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43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44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45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46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DA" w:rsidRPr="00BA5BBA" w:rsidTr="00466E78">
        <w:trPr>
          <w:cantSplit/>
          <w:trHeight w:hRule="exact" w:val="1440"/>
        </w:trPr>
        <w:tc>
          <w:tcPr>
            <w:tcW w:w="3780" w:type="dxa"/>
          </w:tcPr>
          <w:p w:rsidR="008F06DA" w:rsidRPr="008F06DA" w:rsidRDefault="008F06DA" w:rsidP="000052C8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9C7484" w:rsidRDefault="008F06DA" w:rsidP="000052C8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47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48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49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50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51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52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DA" w:rsidRPr="00BA5BBA" w:rsidTr="00466E78">
        <w:trPr>
          <w:cantSplit/>
          <w:trHeight w:hRule="exact" w:val="1440"/>
        </w:trPr>
        <w:tc>
          <w:tcPr>
            <w:tcW w:w="3780" w:type="dxa"/>
          </w:tcPr>
          <w:p w:rsidR="008F06DA" w:rsidRPr="008F06DA" w:rsidRDefault="008F06DA" w:rsidP="000052C8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9C7484" w:rsidRDefault="008F06DA" w:rsidP="000052C8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53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54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55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56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57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58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DA" w:rsidRPr="00BA5BBA" w:rsidTr="00466E78">
        <w:trPr>
          <w:cantSplit/>
          <w:trHeight w:hRule="exact" w:val="1440"/>
        </w:trPr>
        <w:tc>
          <w:tcPr>
            <w:tcW w:w="3780" w:type="dxa"/>
          </w:tcPr>
          <w:p w:rsidR="008F06DA" w:rsidRPr="008F06DA" w:rsidRDefault="008F06DA" w:rsidP="000052C8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9C7484" w:rsidRDefault="008F06DA" w:rsidP="000052C8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59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60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61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62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63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64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DA" w:rsidRPr="00BA5BBA" w:rsidTr="00466E78">
        <w:trPr>
          <w:cantSplit/>
          <w:trHeight w:hRule="exact" w:val="1440"/>
        </w:trPr>
        <w:tc>
          <w:tcPr>
            <w:tcW w:w="3780" w:type="dxa"/>
          </w:tcPr>
          <w:p w:rsidR="008F06DA" w:rsidRPr="008F06DA" w:rsidRDefault="008F06DA" w:rsidP="000052C8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9C7484" w:rsidRDefault="008F06DA" w:rsidP="000052C8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65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66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67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68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69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70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DA" w:rsidRPr="00BA5BBA" w:rsidTr="00466E78">
        <w:trPr>
          <w:cantSplit/>
          <w:trHeight w:hRule="exact" w:val="1440"/>
        </w:trPr>
        <w:tc>
          <w:tcPr>
            <w:tcW w:w="3780" w:type="dxa"/>
          </w:tcPr>
          <w:p w:rsidR="008F06DA" w:rsidRPr="008F06DA" w:rsidRDefault="008F06DA" w:rsidP="000052C8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9C7484" w:rsidRDefault="008F06DA" w:rsidP="000052C8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71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72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73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74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75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76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DA" w:rsidRPr="00BA5BBA" w:rsidTr="00466E78">
        <w:trPr>
          <w:cantSplit/>
          <w:trHeight w:hRule="exact" w:val="1440"/>
        </w:trPr>
        <w:tc>
          <w:tcPr>
            <w:tcW w:w="3780" w:type="dxa"/>
          </w:tcPr>
          <w:p w:rsidR="008F06DA" w:rsidRPr="008F06DA" w:rsidRDefault="008F06DA" w:rsidP="000052C8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9C7484" w:rsidRDefault="008F06DA" w:rsidP="000052C8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77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78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79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80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81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82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DA" w:rsidRPr="00BA5BBA" w:rsidTr="00466E78">
        <w:trPr>
          <w:cantSplit/>
          <w:trHeight w:hRule="exact" w:val="1440"/>
        </w:trPr>
        <w:tc>
          <w:tcPr>
            <w:tcW w:w="3780" w:type="dxa"/>
          </w:tcPr>
          <w:p w:rsidR="008F06DA" w:rsidRPr="008F06DA" w:rsidRDefault="008F06DA" w:rsidP="000052C8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9C7484" w:rsidRDefault="008F06DA" w:rsidP="000052C8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83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84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85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86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87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88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DA" w:rsidRPr="00BA5BBA" w:rsidTr="00466E78">
        <w:trPr>
          <w:cantSplit/>
          <w:trHeight w:hRule="exact" w:val="1440"/>
        </w:trPr>
        <w:tc>
          <w:tcPr>
            <w:tcW w:w="3780" w:type="dxa"/>
          </w:tcPr>
          <w:p w:rsidR="008F06DA" w:rsidRPr="008F06DA" w:rsidRDefault="008F06DA" w:rsidP="000052C8">
            <w:pPr>
              <w:pStyle w:val="Address"/>
              <w:ind w:left="0"/>
              <w:jc w:val="both"/>
              <w:rPr>
                <w:rFonts w:hint="eastAsia"/>
                <w:sz w:val="16"/>
                <w:lang w:eastAsia="ko-KR"/>
              </w:rPr>
            </w:pP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9C7484" w:rsidRDefault="008F06DA" w:rsidP="000052C8">
            <w:pPr>
              <w:pStyle w:val="Address"/>
              <w:ind w:left="0" w:right="330"/>
              <w:jc w:val="right"/>
              <w:rPr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89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90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91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92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8F06DA" w:rsidRPr="00BA5BBA" w:rsidRDefault="008F06DA" w:rsidP="000052C8"/>
        </w:tc>
        <w:tc>
          <w:tcPr>
            <w:tcW w:w="3780" w:type="dxa"/>
            <w:vAlign w:val="center"/>
          </w:tcPr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</w:pPr>
            <w:r w:rsidRPr="008F06DA">
              <w:rPr>
                <w:rFonts w:ascii="HY울릉도M" w:eastAsia="HY울릉도M" w:hint="eastAsia"/>
                <w:b/>
                <w:color w:val="FF0000"/>
                <w:sz w:val="46"/>
                <w:lang w:eastAsia="ko-KR"/>
              </w:rPr>
              <w:t>Free Gift!</w:t>
            </w:r>
          </w:p>
          <w:p w:rsid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10"/>
                <w:lang w:eastAsia="ko-KR"/>
              </w:rPr>
            </w:pP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Just like God</w:t>
            </w:r>
            <w:r w:rsidRPr="00B16269">
              <w:rPr>
                <w:color w:val="76923C" w:themeColor="accent3" w:themeShade="BF"/>
                <w:sz w:val="10"/>
                <w:lang w:eastAsia="ko-KR"/>
              </w:rPr>
              <w:t>’</w:t>
            </w:r>
            <w:r w:rsidRPr="00B16269">
              <w:rPr>
                <w:rFonts w:hint="eastAsia"/>
                <w:color w:val="76923C" w:themeColor="accent3" w:themeShade="BF"/>
                <w:sz w:val="10"/>
                <w:lang w:eastAsia="ko-KR"/>
              </w:rPr>
              <w:t>s grace to you</w:t>
            </w:r>
          </w:p>
          <w:p w:rsidR="008F06DA" w:rsidRPr="008F06DA" w:rsidRDefault="008F06DA" w:rsidP="000052C8">
            <w:pPr>
              <w:pStyle w:val="Address"/>
              <w:ind w:left="0"/>
              <w:jc w:val="center"/>
              <w:rPr>
                <w:rFonts w:hint="eastAsia"/>
                <w:color w:val="76923C" w:themeColor="accent3" w:themeShade="BF"/>
                <w:sz w:val="2"/>
                <w:lang w:eastAsia="ko-KR"/>
              </w:rPr>
            </w:pPr>
          </w:p>
          <w:p w:rsidR="008F06DA" w:rsidRPr="00BA5BBA" w:rsidRDefault="008F06DA" w:rsidP="000052C8">
            <w:pPr>
              <w:pStyle w:val="Address"/>
              <w:ind w:left="0" w:right="330"/>
              <w:jc w:val="right"/>
              <w:rPr>
                <w:rFonts w:hint="eastAsia"/>
                <w:lang w:eastAsia="ko-KR"/>
              </w:rPr>
            </w:pPr>
            <w:r w:rsidRPr="00B16269">
              <w:rPr>
                <w:rFonts w:hint="eastAsia"/>
                <w:lang w:eastAsia="ko-KR"/>
              </w:rPr>
              <w:drawing>
                <wp:inline distT="0" distB="0" distL="0" distR="0">
                  <wp:extent cx="921475" cy="282961"/>
                  <wp:effectExtent l="19050" t="0" r="0" b="0"/>
                  <wp:docPr id="293" name="Picture 1" descr="C:\Documents and Settings\Media-Recording-PC\Desktop\The Love That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The Love That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5" cy="28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35309" cy="206950"/>
                  <wp:effectExtent l="19050" t="0" r="0" b="0"/>
                  <wp:docPr id="294" name="Picture 1" descr="C:\Documents and Settings\Media-Recording-PC\Desktop\Stuff\To One Another Documents\Artwork\Combined 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dia-Recording-PC\Desktop\Stuff\To One Another Documents\Artwork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3" cy="20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attachedTemplate r:id="rId1"/>
  <w:stylePaneFormatFilter w:val="3F01"/>
  <w:defaultTabStop w:val="720"/>
  <w:characterSpacingControl w:val="doNotCompress"/>
  <w:compat>
    <w:useFELayout/>
  </w:compat>
  <w:rsids>
    <w:rsidRoot w:val="009C7484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565C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5A58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5186B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DA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965A3"/>
    <w:rsid w:val="009A4AA4"/>
    <w:rsid w:val="009B6486"/>
    <w:rsid w:val="009C303C"/>
    <w:rsid w:val="009C5674"/>
    <w:rsid w:val="009C748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26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2577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dia-Recording-PC\Application%20Data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labels.dot</Template>
  <TotalTime>116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5</cp:revision>
  <cp:lastPrinted>2012-12-09T13:56:00Z</cp:lastPrinted>
  <dcterms:created xsi:type="dcterms:W3CDTF">2012-10-21T11:51:00Z</dcterms:created>
  <dcterms:modified xsi:type="dcterms:W3CDTF">2012-12-09T15:25:00Z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